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E63" w:rsidRDefault="00FB0E63" w:rsidP="00220AC5">
      <w:pPr>
        <w:jc w:val="right"/>
        <w:rPr>
          <w:rFonts w:ascii="Verdana" w:hAnsi="Verdana"/>
          <w:sz w:val="20"/>
          <w:szCs w:val="20"/>
        </w:rPr>
      </w:pPr>
    </w:p>
    <w:p w:rsidR="00FB0E63" w:rsidRDefault="00FB0E63" w:rsidP="00220AC5">
      <w:pPr>
        <w:jc w:val="right"/>
        <w:rPr>
          <w:rFonts w:ascii="Verdana" w:hAnsi="Verdana"/>
          <w:sz w:val="20"/>
          <w:szCs w:val="20"/>
        </w:rPr>
      </w:pPr>
    </w:p>
    <w:p w:rsidR="00FB0E63" w:rsidRDefault="00FB0E63" w:rsidP="00220AC5">
      <w:pPr>
        <w:jc w:val="right"/>
        <w:rPr>
          <w:rFonts w:ascii="Verdana" w:hAnsi="Verdana"/>
          <w:sz w:val="20"/>
          <w:szCs w:val="20"/>
        </w:rPr>
      </w:pPr>
    </w:p>
    <w:p w:rsidR="00FB0E63" w:rsidRDefault="00FB0E63" w:rsidP="00220AC5">
      <w:pPr>
        <w:jc w:val="right"/>
        <w:rPr>
          <w:rFonts w:ascii="Verdana" w:hAnsi="Verdana"/>
          <w:sz w:val="20"/>
          <w:szCs w:val="20"/>
        </w:rPr>
      </w:pPr>
    </w:p>
    <w:p w:rsidR="00FB0E63" w:rsidRDefault="00FB0E63" w:rsidP="00220AC5">
      <w:pPr>
        <w:jc w:val="right"/>
        <w:rPr>
          <w:rFonts w:ascii="Verdana" w:hAnsi="Verdana"/>
          <w:sz w:val="20"/>
          <w:szCs w:val="20"/>
        </w:rPr>
      </w:pPr>
    </w:p>
    <w:p w:rsidR="004C6B79" w:rsidRDefault="00FB0E63" w:rsidP="00220AC5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 Dirigente Scolastico </w:t>
      </w:r>
    </w:p>
    <w:p w:rsidR="00FB0E63" w:rsidRDefault="00FB0E63" w:rsidP="00220AC5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Dell’istituto Superiore</w:t>
      </w:r>
    </w:p>
    <w:p w:rsidR="00FB0E63" w:rsidRDefault="00FB0E63" w:rsidP="00220AC5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“B. Russell”</w:t>
      </w:r>
    </w:p>
    <w:p w:rsidR="00FB0E63" w:rsidRDefault="00FB0E63" w:rsidP="00220AC5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Via Sacco e </w:t>
      </w:r>
      <w:proofErr w:type="spellStart"/>
      <w:r>
        <w:rPr>
          <w:rFonts w:ascii="Verdana" w:hAnsi="Verdana"/>
          <w:sz w:val="20"/>
          <w:szCs w:val="20"/>
        </w:rPr>
        <w:t>Vanzetti</w:t>
      </w:r>
      <w:proofErr w:type="spellEnd"/>
      <w:r>
        <w:rPr>
          <w:rFonts w:ascii="Verdana" w:hAnsi="Verdana"/>
          <w:sz w:val="20"/>
          <w:szCs w:val="20"/>
        </w:rPr>
        <w:t>, 1</w:t>
      </w:r>
    </w:p>
    <w:p w:rsidR="00FB0E63" w:rsidRPr="006118C0" w:rsidRDefault="00FB0E63" w:rsidP="00220AC5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42016 Guastalla RE</w:t>
      </w:r>
    </w:p>
    <w:p w:rsidR="00220AC5" w:rsidRDefault="00220AC5" w:rsidP="004C6B79">
      <w:pPr>
        <w:ind w:firstLine="709"/>
        <w:rPr>
          <w:rFonts w:ascii="Verdana" w:hAnsi="Verdana"/>
          <w:sz w:val="20"/>
          <w:szCs w:val="20"/>
        </w:rPr>
      </w:pPr>
    </w:p>
    <w:p w:rsidR="0017749D" w:rsidRDefault="0017749D" w:rsidP="004C6B79">
      <w:pPr>
        <w:ind w:firstLine="709"/>
        <w:rPr>
          <w:rFonts w:ascii="Verdana" w:hAnsi="Verdana"/>
          <w:sz w:val="20"/>
          <w:szCs w:val="20"/>
        </w:rPr>
      </w:pPr>
    </w:p>
    <w:p w:rsidR="0017749D" w:rsidRPr="006118C0" w:rsidRDefault="0017749D" w:rsidP="004C6B79">
      <w:pPr>
        <w:ind w:firstLine="709"/>
        <w:rPr>
          <w:rFonts w:ascii="Verdana" w:hAnsi="Verdana"/>
          <w:sz w:val="20"/>
          <w:szCs w:val="20"/>
        </w:rPr>
      </w:pPr>
    </w:p>
    <w:p w:rsidR="00220AC5" w:rsidRPr="006118C0" w:rsidRDefault="00220AC5" w:rsidP="004C6B79">
      <w:pPr>
        <w:ind w:firstLine="709"/>
        <w:rPr>
          <w:rFonts w:ascii="Verdana" w:hAnsi="Verdana"/>
          <w:sz w:val="20"/>
          <w:szCs w:val="20"/>
        </w:rPr>
      </w:pPr>
    </w:p>
    <w:p w:rsidR="00220AC5" w:rsidRDefault="00220AC5" w:rsidP="004C6B79">
      <w:pPr>
        <w:ind w:firstLine="709"/>
        <w:rPr>
          <w:rFonts w:ascii="Verdana" w:hAnsi="Verdana"/>
          <w:sz w:val="20"/>
          <w:szCs w:val="20"/>
        </w:rPr>
      </w:pPr>
      <w:r w:rsidRPr="006118C0">
        <w:rPr>
          <w:rFonts w:ascii="Verdana" w:hAnsi="Verdana"/>
          <w:sz w:val="20"/>
          <w:szCs w:val="20"/>
          <w:u w:val="single"/>
        </w:rPr>
        <w:t>Oggetto</w:t>
      </w:r>
      <w:r w:rsidRPr="006118C0">
        <w:rPr>
          <w:rFonts w:ascii="Verdana" w:hAnsi="Verdana"/>
          <w:sz w:val="20"/>
          <w:szCs w:val="20"/>
        </w:rPr>
        <w:t xml:space="preserve">: </w:t>
      </w:r>
      <w:r w:rsidR="0017749D">
        <w:rPr>
          <w:rFonts w:ascii="Verdana" w:hAnsi="Verdana"/>
          <w:sz w:val="20"/>
          <w:szCs w:val="20"/>
        </w:rPr>
        <w:t xml:space="preserve">delega alla compilazione e firma dei diplomi Esami di Stato </w:t>
      </w:r>
      <w:proofErr w:type="spellStart"/>
      <w:r w:rsidR="0017749D">
        <w:rPr>
          <w:rFonts w:ascii="Verdana" w:hAnsi="Verdana"/>
          <w:sz w:val="20"/>
          <w:szCs w:val="20"/>
        </w:rPr>
        <w:t>a.s.</w:t>
      </w:r>
      <w:proofErr w:type="spellEnd"/>
      <w:r w:rsidR="0017749D">
        <w:rPr>
          <w:rFonts w:ascii="Verdana" w:hAnsi="Verdana"/>
          <w:sz w:val="20"/>
          <w:szCs w:val="20"/>
        </w:rPr>
        <w:t xml:space="preserve"> </w:t>
      </w:r>
      <w:r w:rsidR="00B91C5B">
        <w:rPr>
          <w:rFonts w:ascii="Verdana" w:hAnsi="Verdana"/>
          <w:sz w:val="20"/>
          <w:szCs w:val="20"/>
        </w:rPr>
        <w:t>2016/2017.</w:t>
      </w:r>
    </w:p>
    <w:p w:rsidR="0017749D" w:rsidRDefault="0017749D" w:rsidP="004C6B79">
      <w:pPr>
        <w:ind w:firstLine="709"/>
        <w:rPr>
          <w:rFonts w:ascii="Verdana" w:hAnsi="Verdana"/>
          <w:sz w:val="20"/>
          <w:szCs w:val="20"/>
        </w:rPr>
      </w:pPr>
    </w:p>
    <w:p w:rsidR="0017749D" w:rsidRDefault="0017749D" w:rsidP="004C6B79">
      <w:pPr>
        <w:ind w:firstLine="709"/>
        <w:rPr>
          <w:rFonts w:ascii="Verdana" w:hAnsi="Verdana"/>
          <w:sz w:val="20"/>
          <w:szCs w:val="20"/>
        </w:rPr>
      </w:pPr>
    </w:p>
    <w:p w:rsidR="0017749D" w:rsidRDefault="0017749D" w:rsidP="004C6B79">
      <w:pPr>
        <w:ind w:firstLine="709"/>
        <w:rPr>
          <w:rFonts w:ascii="Verdana" w:hAnsi="Verdana"/>
          <w:sz w:val="20"/>
          <w:szCs w:val="20"/>
        </w:rPr>
      </w:pPr>
    </w:p>
    <w:p w:rsidR="0017749D" w:rsidRDefault="0017749D" w:rsidP="004C6B79">
      <w:pPr>
        <w:ind w:firstLine="709"/>
        <w:rPr>
          <w:rFonts w:ascii="Verdana" w:hAnsi="Verdana"/>
          <w:sz w:val="20"/>
          <w:szCs w:val="20"/>
        </w:rPr>
      </w:pPr>
    </w:p>
    <w:p w:rsidR="0017749D" w:rsidRDefault="0017749D" w:rsidP="00B91C5B">
      <w:pPr>
        <w:spacing w:line="360" w:lineRule="auto"/>
        <w:ind w:firstLine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sottoscritto, prof. </w:t>
      </w:r>
      <w:proofErr w:type="spellStart"/>
      <w:r w:rsidR="00B91C5B">
        <w:rPr>
          <w:rFonts w:ascii="Verdana" w:hAnsi="Verdana"/>
          <w:sz w:val="20"/>
          <w:szCs w:val="20"/>
        </w:rPr>
        <w:t>…………………………………………</w:t>
      </w:r>
      <w:proofErr w:type="spellEnd"/>
      <w:r w:rsidR="00B91C5B">
        <w:rPr>
          <w:rFonts w:ascii="Verdana" w:hAnsi="Verdana"/>
          <w:sz w:val="20"/>
          <w:szCs w:val="20"/>
        </w:rPr>
        <w:t>..</w:t>
      </w:r>
      <w:proofErr w:type="spellStart"/>
      <w:r w:rsidR="00B91C5B">
        <w:rPr>
          <w:rFonts w:ascii="Verdana" w:hAnsi="Verdana"/>
          <w:sz w:val="20"/>
          <w:szCs w:val="20"/>
        </w:rPr>
        <w:t>………………</w:t>
      </w:r>
      <w:proofErr w:type="spellEnd"/>
      <w:r w:rsidR="00B91C5B">
        <w:rPr>
          <w:rFonts w:ascii="Verdana" w:hAnsi="Verdana"/>
          <w:sz w:val="20"/>
          <w:szCs w:val="20"/>
        </w:rPr>
        <w:t>..</w:t>
      </w:r>
      <w:r>
        <w:rPr>
          <w:rFonts w:ascii="Verdana" w:hAnsi="Verdana"/>
          <w:sz w:val="20"/>
          <w:szCs w:val="20"/>
        </w:rPr>
        <w:t xml:space="preserve">… nella qualità di Presidente della Commissione </w:t>
      </w:r>
      <w:proofErr w:type="spellStart"/>
      <w:r>
        <w:rPr>
          <w:rFonts w:ascii="Verdana" w:hAnsi="Verdana"/>
          <w:sz w:val="20"/>
          <w:szCs w:val="20"/>
        </w:rPr>
        <w:t>…………</w:t>
      </w:r>
      <w:r w:rsidR="00B91C5B">
        <w:rPr>
          <w:rFonts w:ascii="Verdana" w:hAnsi="Verdana"/>
          <w:sz w:val="20"/>
          <w:szCs w:val="20"/>
        </w:rPr>
        <w:t>…………………………………</w:t>
      </w:r>
      <w:proofErr w:type="spellEnd"/>
      <w:r>
        <w:rPr>
          <w:rFonts w:ascii="Verdana" w:hAnsi="Verdana"/>
          <w:sz w:val="20"/>
          <w:szCs w:val="20"/>
        </w:rPr>
        <w:t>. presso l’Istituto Superiore Statale “B. Russell” di Guastalla (RE) , esauriti gli adempimenti conclusivi</w:t>
      </w:r>
    </w:p>
    <w:p w:rsidR="0017749D" w:rsidRDefault="0017749D" w:rsidP="00B91C5B">
      <w:pPr>
        <w:spacing w:line="360" w:lineRule="auto"/>
        <w:ind w:firstLine="709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DELEGA</w:t>
      </w:r>
    </w:p>
    <w:p w:rsidR="0017749D" w:rsidRDefault="0017749D" w:rsidP="00B91C5B">
      <w:pPr>
        <w:spacing w:line="360" w:lineRule="auto"/>
        <w:ind w:firstLine="709"/>
        <w:rPr>
          <w:rFonts w:ascii="Verdana" w:hAnsi="Verdana"/>
          <w:sz w:val="20"/>
          <w:szCs w:val="20"/>
        </w:rPr>
      </w:pPr>
    </w:p>
    <w:p w:rsidR="0017749D" w:rsidRDefault="0017749D" w:rsidP="00B91C5B">
      <w:pPr>
        <w:spacing w:line="360" w:lineRule="auto"/>
        <w:ind w:firstLine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signor Dirigente Scolastico del detto Istituto a provvedere alla compilazione, alla firma e alla consegna del diploma previsto</w:t>
      </w:r>
      <w:r w:rsidR="006F1B62">
        <w:rPr>
          <w:rFonts w:ascii="Verdana" w:hAnsi="Verdana"/>
          <w:sz w:val="20"/>
          <w:szCs w:val="20"/>
        </w:rPr>
        <w:t xml:space="preserve"> dalla vigente normativa.</w:t>
      </w:r>
    </w:p>
    <w:p w:rsidR="006F1B62" w:rsidRDefault="006F1B62" w:rsidP="004C6B79">
      <w:pPr>
        <w:ind w:firstLine="709"/>
        <w:rPr>
          <w:rFonts w:ascii="Verdana" w:hAnsi="Verdana"/>
          <w:sz w:val="20"/>
          <w:szCs w:val="20"/>
        </w:rPr>
      </w:pPr>
    </w:p>
    <w:p w:rsidR="006F1B62" w:rsidRDefault="006F1B62" w:rsidP="004C6B79">
      <w:pPr>
        <w:ind w:firstLine="709"/>
        <w:rPr>
          <w:rFonts w:ascii="Verdana" w:hAnsi="Verdana"/>
          <w:sz w:val="20"/>
          <w:szCs w:val="20"/>
        </w:rPr>
      </w:pPr>
    </w:p>
    <w:p w:rsidR="006F1B62" w:rsidRDefault="006F1B62" w:rsidP="004C6B79">
      <w:pPr>
        <w:ind w:firstLine="709"/>
        <w:rPr>
          <w:rFonts w:ascii="Verdana" w:hAnsi="Verdana"/>
          <w:sz w:val="20"/>
          <w:szCs w:val="20"/>
        </w:rPr>
      </w:pPr>
    </w:p>
    <w:p w:rsidR="0017749D" w:rsidRDefault="0017749D" w:rsidP="004C6B79">
      <w:pPr>
        <w:ind w:firstLine="709"/>
        <w:rPr>
          <w:rFonts w:ascii="Verdana" w:hAnsi="Verdana"/>
          <w:sz w:val="20"/>
          <w:szCs w:val="20"/>
        </w:rPr>
      </w:pPr>
    </w:p>
    <w:p w:rsidR="0017749D" w:rsidRPr="006118C0" w:rsidRDefault="0017749D" w:rsidP="004C6B79">
      <w:pPr>
        <w:ind w:firstLine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Guastalla, </w:t>
      </w:r>
      <w:proofErr w:type="spellStart"/>
      <w:r>
        <w:rPr>
          <w:rFonts w:ascii="Verdana" w:hAnsi="Verdana"/>
          <w:sz w:val="20"/>
          <w:szCs w:val="20"/>
        </w:rPr>
        <w:t>……………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6118C0" w:rsidRPr="006118C0" w:rsidRDefault="006118C0" w:rsidP="006118C0">
      <w:pPr>
        <w:pStyle w:val="NormaleWeb"/>
        <w:spacing w:after="0" w:line="240" w:lineRule="auto"/>
        <w:rPr>
          <w:rFonts w:ascii="Verdana" w:hAnsi="Verdana"/>
          <w:sz w:val="20"/>
          <w:szCs w:val="20"/>
        </w:rPr>
      </w:pPr>
    </w:p>
    <w:p w:rsidR="006537D3" w:rsidRPr="006118C0" w:rsidRDefault="006537D3" w:rsidP="004C6B79">
      <w:pPr>
        <w:ind w:firstLine="709"/>
        <w:rPr>
          <w:rFonts w:ascii="Verdana" w:hAnsi="Verdana"/>
          <w:sz w:val="20"/>
          <w:szCs w:val="20"/>
        </w:rPr>
      </w:pPr>
    </w:p>
    <w:p w:rsidR="006537D3" w:rsidRPr="006118C0" w:rsidRDefault="006537D3" w:rsidP="004C6B79">
      <w:pPr>
        <w:ind w:firstLine="709"/>
        <w:rPr>
          <w:rFonts w:ascii="Verdana" w:hAnsi="Verdana"/>
          <w:sz w:val="20"/>
          <w:szCs w:val="20"/>
        </w:rPr>
      </w:pPr>
    </w:p>
    <w:p w:rsidR="004C6B79" w:rsidRPr="006118C0" w:rsidRDefault="004C6B79" w:rsidP="004C6B79">
      <w:pPr>
        <w:ind w:firstLine="709"/>
        <w:rPr>
          <w:rFonts w:ascii="Verdana" w:hAnsi="Verdana"/>
          <w:sz w:val="20"/>
          <w:szCs w:val="20"/>
        </w:rPr>
      </w:pPr>
    </w:p>
    <w:p w:rsidR="004C6B79" w:rsidRPr="006118C0" w:rsidRDefault="004C6B79" w:rsidP="005E641D">
      <w:pPr>
        <w:rPr>
          <w:rFonts w:ascii="Verdana" w:hAnsi="Verdana"/>
          <w:sz w:val="20"/>
          <w:szCs w:val="20"/>
        </w:rPr>
      </w:pPr>
    </w:p>
    <w:p w:rsidR="004C6B79" w:rsidRDefault="0017749D" w:rsidP="00B91C5B">
      <w:pPr>
        <w:spacing w:line="360" w:lineRule="auto"/>
        <w:ind w:firstLine="723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PRESIDENTE</w:t>
      </w:r>
    </w:p>
    <w:p w:rsidR="0017749D" w:rsidRDefault="0017749D" w:rsidP="00B91C5B">
      <w:pPr>
        <w:spacing w:line="360" w:lineRule="auto"/>
        <w:ind w:firstLine="723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della commissione</w:t>
      </w:r>
    </w:p>
    <w:p w:rsidR="0017749D" w:rsidRDefault="0017749D" w:rsidP="00B91C5B">
      <w:pPr>
        <w:spacing w:line="360" w:lineRule="auto"/>
        <w:ind w:firstLine="7230"/>
        <w:jc w:val="center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…………………………………………</w:t>
      </w:r>
      <w:proofErr w:type="spellEnd"/>
    </w:p>
    <w:p w:rsidR="00E87EE4" w:rsidRPr="006118C0" w:rsidRDefault="0017749D" w:rsidP="00B91C5B">
      <w:pPr>
        <w:spacing w:line="360" w:lineRule="auto"/>
        <w:ind w:firstLine="723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(prof. </w:t>
      </w:r>
      <w:proofErr w:type="spellStart"/>
      <w:r>
        <w:rPr>
          <w:rFonts w:ascii="Verdana" w:hAnsi="Verdana"/>
          <w:sz w:val="20"/>
          <w:szCs w:val="20"/>
        </w:rPr>
        <w:t>……</w:t>
      </w:r>
      <w:r w:rsidR="00B91C5B">
        <w:rPr>
          <w:rFonts w:ascii="Verdana" w:hAnsi="Verdana"/>
          <w:sz w:val="20"/>
          <w:szCs w:val="20"/>
        </w:rPr>
        <w:t>…………………………</w:t>
      </w:r>
      <w:proofErr w:type="spellEnd"/>
      <w:r w:rsidR="00B91C5B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. )</w:t>
      </w:r>
    </w:p>
    <w:sectPr w:rsidR="00E87EE4" w:rsidRPr="006118C0" w:rsidSect="00DD1956">
      <w:headerReference w:type="default" r:id="rId7"/>
      <w:type w:val="nextColumn"/>
      <w:pgSz w:w="11906" w:h="16838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71E" w:rsidRDefault="008D671E">
      <w:r>
        <w:separator/>
      </w:r>
    </w:p>
  </w:endnote>
  <w:endnote w:type="continuationSeparator" w:id="0">
    <w:p w:rsidR="008D671E" w:rsidRDefault="008D6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71E" w:rsidRDefault="008D671E">
      <w:r>
        <w:separator/>
      </w:r>
    </w:p>
  </w:footnote>
  <w:footnote w:type="continuationSeparator" w:id="0">
    <w:p w:rsidR="008D671E" w:rsidRDefault="008D67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09A" w:rsidRDefault="00FB0E63">
    <w:pPr>
      <w:pStyle w:val="Intestazione"/>
      <w:jc w:val="center"/>
      <w:rPr>
        <w:rFonts w:ascii="Arial" w:hAnsi="Arial" w:cs="Arial"/>
        <w:b/>
        <w:shadow/>
        <w:spacing w:val="50"/>
      </w:rPr>
    </w:pPr>
    <w:r>
      <w:rPr>
        <w:rFonts w:ascii="Arial" w:hAnsi="Arial" w:cs="Arial"/>
        <w:b/>
        <w:shadow/>
        <w:noProof/>
        <w:spacing w:val="50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2417445</wp:posOffset>
          </wp:positionH>
          <wp:positionV relativeFrom="paragraph">
            <wp:posOffset>-226060</wp:posOffset>
          </wp:positionV>
          <wp:extent cx="709295" cy="802640"/>
          <wp:effectExtent l="19050" t="0" r="0" b="0"/>
          <wp:wrapNone/>
          <wp:docPr id="1" name="Immagine 1" descr="rep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i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82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95" cy="802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1009A" w:rsidRPr="00465626">
      <w:rPr>
        <w:rFonts w:ascii="Arial" w:hAnsi="Arial" w:cs="Arial"/>
        <w:b/>
        <w:shadow/>
        <w:spacing w:val="50"/>
      </w:rPr>
      <w:t>ISTITUT</w:t>
    </w:r>
    <w:r w:rsidR="0031009A">
      <w:rPr>
        <w:rFonts w:ascii="Arial" w:hAnsi="Arial" w:cs="Arial"/>
        <w:b/>
        <w:shadow/>
        <w:spacing w:val="50"/>
      </w:rPr>
      <w:t>O SUPERIORE STATALE “B. RUSSELL</w:t>
    </w:r>
  </w:p>
  <w:p w:rsidR="0031009A" w:rsidRPr="00465626" w:rsidRDefault="00DF1583">
    <w:pPr>
      <w:pStyle w:val="Intestazione"/>
      <w:jc w:val="center"/>
      <w:rPr>
        <w:rFonts w:ascii="Arial" w:hAnsi="Arial" w:cs="Arial"/>
        <w:b/>
        <w:shadow/>
        <w:spacing w:val="50"/>
      </w:rPr>
    </w:pPr>
    <w:r>
      <w:rPr>
        <w:rFonts w:ascii="Arial" w:hAnsi="Arial" w:cs="Arial"/>
        <w:b/>
        <w:shadow/>
        <w:noProof/>
        <w:spacing w:val="50"/>
      </w:rPr>
      <w:pict>
        <v:line id="_x0000_s2050" style="position:absolute;left:0;text-align:left;flip:y;z-index:251657728" from="1.35pt,4.4pt" to="477.25pt,4.4pt"/>
      </w:pict>
    </w:r>
    <w:r w:rsidR="0031009A" w:rsidRPr="00465626">
      <w:rPr>
        <w:rFonts w:ascii="Arial" w:hAnsi="Arial" w:cs="Arial"/>
        <w:b/>
        <w:shadow/>
        <w:spacing w:val="50"/>
      </w:rPr>
      <w:t xml:space="preserve">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6559"/>
    <w:multiLevelType w:val="hybridMultilevel"/>
    <w:tmpl w:val="C41AD644"/>
    <w:lvl w:ilvl="0" w:tplc="DF8209F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D57DE3"/>
    <w:multiLevelType w:val="hybridMultilevel"/>
    <w:tmpl w:val="397A45C0"/>
    <w:lvl w:ilvl="0" w:tplc="2A6270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37EEF030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1524C0"/>
    <w:multiLevelType w:val="hybridMultilevel"/>
    <w:tmpl w:val="483ECDCC"/>
    <w:lvl w:ilvl="0" w:tplc="2A6270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985C94"/>
    <w:multiLevelType w:val="hybridMultilevel"/>
    <w:tmpl w:val="B9A0D644"/>
    <w:lvl w:ilvl="0" w:tplc="75B2CE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365801"/>
    <w:multiLevelType w:val="hybridMultilevel"/>
    <w:tmpl w:val="584E36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1839AE">
      <w:start w:val="1"/>
      <w:numFmt w:val="lowerLetter"/>
      <w:lvlText w:val="%3)"/>
      <w:lvlJc w:val="left"/>
      <w:pPr>
        <w:tabs>
          <w:tab w:val="num" w:pos="567"/>
        </w:tabs>
        <w:ind w:left="567" w:hanging="283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attachedTemplate r:id="rId1"/>
  <w:stylePaneFormatFilter w:val="3F0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7079B"/>
    <w:rsid w:val="0001150A"/>
    <w:rsid w:val="00043EAB"/>
    <w:rsid w:val="00070030"/>
    <w:rsid w:val="00083FAC"/>
    <w:rsid w:val="00097A4E"/>
    <w:rsid w:val="000A506C"/>
    <w:rsid w:val="000B7BFB"/>
    <w:rsid w:val="0012254C"/>
    <w:rsid w:val="00144CBD"/>
    <w:rsid w:val="0017749D"/>
    <w:rsid w:val="001A270B"/>
    <w:rsid w:val="001B2E88"/>
    <w:rsid w:val="001D32A6"/>
    <w:rsid w:val="001E08AE"/>
    <w:rsid w:val="001E16BE"/>
    <w:rsid w:val="001E271F"/>
    <w:rsid w:val="00220AC5"/>
    <w:rsid w:val="00244CB8"/>
    <w:rsid w:val="00266171"/>
    <w:rsid w:val="00271F5C"/>
    <w:rsid w:val="002D234A"/>
    <w:rsid w:val="002F6017"/>
    <w:rsid w:val="0031009A"/>
    <w:rsid w:val="00325CE6"/>
    <w:rsid w:val="00375FFF"/>
    <w:rsid w:val="00376115"/>
    <w:rsid w:val="003C1078"/>
    <w:rsid w:val="003C65B3"/>
    <w:rsid w:val="003C7FA9"/>
    <w:rsid w:val="003D59F6"/>
    <w:rsid w:val="003D7006"/>
    <w:rsid w:val="003E5ADA"/>
    <w:rsid w:val="00462DEA"/>
    <w:rsid w:val="00463AE4"/>
    <w:rsid w:val="00465626"/>
    <w:rsid w:val="00477865"/>
    <w:rsid w:val="004C6B79"/>
    <w:rsid w:val="005255F5"/>
    <w:rsid w:val="00553444"/>
    <w:rsid w:val="0058298F"/>
    <w:rsid w:val="005E641D"/>
    <w:rsid w:val="005F6633"/>
    <w:rsid w:val="006118C0"/>
    <w:rsid w:val="006537D3"/>
    <w:rsid w:val="0067079B"/>
    <w:rsid w:val="006D6CFD"/>
    <w:rsid w:val="006F1B62"/>
    <w:rsid w:val="00713BB3"/>
    <w:rsid w:val="007653D2"/>
    <w:rsid w:val="007E6F40"/>
    <w:rsid w:val="007F4009"/>
    <w:rsid w:val="008778F0"/>
    <w:rsid w:val="008B5321"/>
    <w:rsid w:val="008C2F00"/>
    <w:rsid w:val="008D671E"/>
    <w:rsid w:val="00936F72"/>
    <w:rsid w:val="009376BE"/>
    <w:rsid w:val="00952A4E"/>
    <w:rsid w:val="00986646"/>
    <w:rsid w:val="009D5BCB"/>
    <w:rsid w:val="00A53576"/>
    <w:rsid w:val="00A61B6E"/>
    <w:rsid w:val="00B228F8"/>
    <w:rsid w:val="00B81185"/>
    <w:rsid w:val="00B83697"/>
    <w:rsid w:val="00B91C5B"/>
    <w:rsid w:val="00BE7FD8"/>
    <w:rsid w:val="00BF5285"/>
    <w:rsid w:val="00C05736"/>
    <w:rsid w:val="00C20F92"/>
    <w:rsid w:val="00C4690E"/>
    <w:rsid w:val="00CF0239"/>
    <w:rsid w:val="00CF3FF1"/>
    <w:rsid w:val="00CF5D1F"/>
    <w:rsid w:val="00D25387"/>
    <w:rsid w:val="00D41204"/>
    <w:rsid w:val="00D716B7"/>
    <w:rsid w:val="00DD1956"/>
    <w:rsid w:val="00DE5527"/>
    <w:rsid w:val="00DF1583"/>
    <w:rsid w:val="00E367A5"/>
    <w:rsid w:val="00E371B1"/>
    <w:rsid w:val="00E4754A"/>
    <w:rsid w:val="00E6673C"/>
    <w:rsid w:val="00E85B9F"/>
    <w:rsid w:val="00E86CD0"/>
    <w:rsid w:val="00E87EE4"/>
    <w:rsid w:val="00EC5066"/>
    <w:rsid w:val="00F22945"/>
    <w:rsid w:val="00F33596"/>
    <w:rsid w:val="00F555E6"/>
    <w:rsid w:val="00FA4A78"/>
    <w:rsid w:val="00FB0E63"/>
    <w:rsid w:val="00FB60F8"/>
    <w:rsid w:val="00FF0712"/>
    <w:rsid w:val="00FF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195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376B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376B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67079B"/>
    <w:rPr>
      <w:color w:val="0000FF"/>
      <w:u w:val="single"/>
    </w:rPr>
  </w:style>
  <w:style w:type="paragraph" w:styleId="Testofumetto">
    <w:name w:val="Balloon Text"/>
    <w:basedOn w:val="Normale"/>
    <w:semiHidden/>
    <w:rsid w:val="00271F5C"/>
    <w:rPr>
      <w:rFonts w:ascii="Tahoma" w:hAnsi="Tahoma" w:cs="Tahoma"/>
      <w:sz w:val="16"/>
      <w:szCs w:val="16"/>
    </w:rPr>
  </w:style>
  <w:style w:type="paragraph" w:customStyle="1" w:styleId="CorpoTesto">
    <w:name w:val="Corpo Testo"/>
    <w:basedOn w:val="Normale"/>
    <w:rsid w:val="000B7BFB"/>
    <w:pPr>
      <w:tabs>
        <w:tab w:val="left" w:pos="454"/>
        <w:tab w:val="left" w:pos="737"/>
      </w:tabs>
      <w:spacing w:line="360" w:lineRule="exact"/>
      <w:jc w:val="both"/>
    </w:pPr>
  </w:style>
  <w:style w:type="table" w:styleId="Grigliatabella">
    <w:name w:val="Table Grid"/>
    <w:basedOn w:val="Tabellanormale"/>
    <w:rsid w:val="00DD19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6118C0"/>
    <w:pPr>
      <w:spacing w:before="100" w:beforeAutospacing="1" w:after="142" w:line="288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8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bladelli\Documenti\TUTTO%20DI%20LAURA\MIO\LAURA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</Template>
  <TotalTime>27</TotalTime>
  <Pages>1</Pages>
  <Words>86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REDATTA AI SENSI DEL D</vt:lpstr>
    </vt:vector>
  </TitlesOfParts>
  <Company>I.S.S.G.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REDATTA AI SENSI DEL D</dc:title>
  <dc:creator>lbladelli</dc:creator>
  <cp:lastModifiedBy>scrociati</cp:lastModifiedBy>
  <cp:revision>5</cp:revision>
  <cp:lastPrinted>2017-06-22T06:25:00Z</cp:lastPrinted>
  <dcterms:created xsi:type="dcterms:W3CDTF">2015-06-18T07:30:00Z</dcterms:created>
  <dcterms:modified xsi:type="dcterms:W3CDTF">2017-06-22T06:25:00Z</dcterms:modified>
</cp:coreProperties>
</file>